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调解员培训回执表</w:t>
      </w:r>
    </w:p>
    <w:tbl>
      <w:tblPr>
        <w:tblStyle w:val="7"/>
        <w:tblpPr w:leftFromText="180" w:rightFromText="180" w:vertAnchor="text" w:horzAnchor="page" w:tblpX="682" w:tblpY="494"/>
        <w:tblOverlap w:val="never"/>
        <w:tblW w:w="10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90"/>
        <w:gridCol w:w="1425"/>
        <w:gridCol w:w="1080"/>
        <w:gridCol w:w="187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调解组织名称</w:t>
            </w:r>
          </w:p>
        </w:tc>
        <w:tc>
          <w:tcPr>
            <w:tcW w:w="7330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279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邮箱</w:t>
            </w:r>
          </w:p>
        </w:tc>
        <w:tc>
          <w:tcPr>
            <w:tcW w:w="295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279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5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279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5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预备调解员培训回执表</w:t>
      </w:r>
    </w:p>
    <w:tbl>
      <w:tblPr>
        <w:tblStyle w:val="6"/>
        <w:tblW w:w="11161" w:type="dxa"/>
        <w:tblInd w:w="-59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916"/>
        <w:gridCol w:w="895"/>
        <w:gridCol w:w="1568"/>
        <w:gridCol w:w="873"/>
        <w:gridCol w:w="577"/>
        <w:gridCol w:w="1287"/>
        <w:gridCol w:w="33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ind w:firstLine="210" w:firstLineChars="100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联系方式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电子邮箱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调解组织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付款方式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TW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转账、微信）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发票抬头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纳税人识别号：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lang w:val="zh-T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汇款信息</w:t>
            </w:r>
          </w:p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转账户名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：北京市速记协会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开户银行：建设银行北京展览路支行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银行账户：11001016700053004495</w:t>
            </w:r>
          </w:p>
        </w:tc>
      </w:tr>
    </w:tbl>
    <w:p>
      <w:pPr>
        <w:spacing w:line="360" w:lineRule="auto"/>
        <w:ind w:left="1124" w:hanging="1124" w:hangingChars="4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注:</w:t>
      </w:r>
    </w:p>
    <w:p>
      <w:pPr>
        <w:tabs>
          <w:tab w:val="left" w:pos="312"/>
        </w:tabs>
        <w:spacing w:line="360" w:lineRule="auto"/>
        <w:rPr>
          <w:rStyle w:val="12"/>
          <w:color w:val="auto"/>
          <w:u w:val="none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1.培训回执请务必于2023年</w:t>
      </w:r>
      <w:r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7</w:t>
      </w:r>
      <w:r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月1</w:t>
      </w:r>
      <w:r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0</w:t>
      </w:r>
      <w:r>
        <w:rPr>
          <w:rStyle w:val="12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日前发送邮箱：1281017109@qq.com。</w:t>
      </w: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  <w:lang w:val="zh-TW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2.预备调解员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培训费用人民币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100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/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人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汇款时请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注明培训人员姓名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并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日之前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将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培训费汇入指定账户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或微信扫码支付，现场不收费。</w:t>
      </w: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drawing>
          <wp:inline distT="0" distB="0" distL="0" distR="0">
            <wp:extent cx="1035050" cy="1077595"/>
            <wp:effectExtent l="0" t="0" r="0" b="0"/>
            <wp:docPr id="1146" name="图片 1" descr="3d957eb0b9659b1f19b60320cc4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图片 1" descr="3d957eb0b9659b1f19b60320cc43c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766" cy="10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077" w:right="1021" w:bottom="624" w:left="102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ZWQwNDRmZjY0ZTJkNmEwZmY0M2Q3NTI0ODA5NjIifQ=="/>
  </w:docVars>
  <w:rsids>
    <w:rsidRoot w:val="10CF1EAB"/>
    <w:rsid w:val="00020113"/>
    <w:rsid w:val="000F245E"/>
    <w:rsid w:val="001256AD"/>
    <w:rsid w:val="002238E6"/>
    <w:rsid w:val="00341F9D"/>
    <w:rsid w:val="00350D3B"/>
    <w:rsid w:val="00475D14"/>
    <w:rsid w:val="004D2D5B"/>
    <w:rsid w:val="00554306"/>
    <w:rsid w:val="005711C6"/>
    <w:rsid w:val="005C6C0B"/>
    <w:rsid w:val="00614895"/>
    <w:rsid w:val="006F4D1E"/>
    <w:rsid w:val="007707D1"/>
    <w:rsid w:val="00812458"/>
    <w:rsid w:val="00856173"/>
    <w:rsid w:val="00963C57"/>
    <w:rsid w:val="009C205A"/>
    <w:rsid w:val="00A449BF"/>
    <w:rsid w:val="00A977BE"/>
    <w:rsid w:val="00B46229"/>
    <w:rsid w:val="00BC1E0C"/>
    <w:rsid w:val="00BF4975"/>
    <w:rsid w:val="00C523CE"/>
    <w:rsid w:val="00C62F3A"/>
    <w:rsid w:val="00C866D5"/>
    <w:rsid w:val="00CC0FBF"/>
    <w:rsid w:val="00D21DCA"/>
    <w:rsid w:val="00D56FD7"/>
    <w:rsid w:val="00D92E9C"/>
    <w:rsid w:val="00DB0D76"/>
    <w:rsid w:val="00E72562"/>
    <w:rsid w:val="00E85BD4"/>
    <w:rsid w:val="00ED02CB"/>
    <w:rsid w:val="00FB55A8"/>
    <w:rsid w:val="07C9752F"/>
    <w:rsid w:val="0805746C"/>
    <w:rsid w:val="081E4FFB"/>
    <w:rsid w:val="08F070A9"/>
    <w:rsid w:val="0B4C4F3F"/>
    <w:rsid w:val="10CF1EAB"/>
    <w:rsid w:val="1116456C"/>
    <w:rsid w:val="11C0771E"/>
    <w:rsid w:val="133F01C9"/>
    <w:rsid w:val="15203BA7"/>
    <w:rsid w:val="17EA1A84"/>
    <w:rsid w:val="1CCE090A"/>
    <w:rsid w:val="1D5E1C8E"/>
    <w:rsid w:val="1E5851AD"/>
    <w:rsid w:val="1FF10D1A"/>
    <w:rsid w:val="22077124"/>
    <w:rsid w:val="22795391"/>
    <w:rsid w:val="24297448"/>
    <w:rsid w:val="274A6DDF"/>
    <w:rsid w:val="27712847"/>
    <w:rsid w:val="279E4EE2"/>
    <w:rsid w:val="28665E9B"/>
    <w:rsid w:val="29387E8F"/>
    <w:rsid w:val="2B582CA6"/>
    <w:rsid w:val="2F8C0304"/>
    <w:rsid w:val="35B46497"/>
    <w:rsid w:val="35FF73CB"/>
    <w:rsid w:val="38E135D2"/>
    <w:rsid w:val="3A064DE8"/>
    <w:rsid w:val="3AC60799"/>
    <w:rsid w:val="3B677B08"/>
    <w:rsid w:val="3C1D466B"/>
    <w:rsid w:val="3D3B124C"/>
    <w:rsid w:val="407707ED"/>
    <w:rsid w:val="4102187D"/>
    <w:rsid w:val="41662610"/>
    <w:rsid w:val="42093010"/>
    <w:rsid w:val="440A0511"/>
    <w:rsid w:val="445D5C7F"/>
    <w:rsid w:val="467F664E"/>
    <w:rsid w:val="471B035C"/>
    <w:rsid w:val="48C91E02"/>
    <w:rsid w:val="48FF7C17"/>
    <w:rsid w:val="49154AC8"/>
    <w:rsid w:val="4D387556"/>
    <w:rsid w:val="4E605450"/>
    <w:rsid w:val="4E8C4AF9"/>
    <w:rsid w:val="50E7376D"/>
    <w:rsid w:val="55C951EF"/>
    <w:rsid w:val="57476BA6"/>
    <w:rsid w:val="583579D7"/>
    <w:rsid w:val="58403763"/>
    <w:rsid w:val="58D07BF0"/>
    <w:rsid w:val="592D647E"/>
    <w:rsid w:val="5A9C1047"/>
    <w:rsid w:val="5C58508C"/>
    <w:rsid w:val="5D9407D9"/>
    <w:rsid w:val="5E48511F"/>
    <w:rsid w:val="5E824AD5"/>
    <w:rsid w:val="606C1599"/>
    <w:rsid w:val="612D40A5"/>
    <w:rsid w:val="636651A4"/>
    <w:rsid w:val="68295830"/>
    <w:rsid w:val="689F1C71"/>
    <w:rsid w:val="68DB72BC"/>
    <w:rsid w:val="68FE744E"/>
    <w:rsid w:val="69147E35"/>
    <w:rsid w:val="69C53AC8"/>
    <w:rsid w:val="6CFE5C6F"/>
    <w:rsid w:val="6D535020"/>
    <w:rsid w:val="6D8C5028"/>
    <w:rsid w:val="73473E12"/>
    <w:rsid w:val="74007E2A"/>
    <w:rsid w:val="74D8700D"/>
    <w:rsid w:val="75C571C1"/>
    <w:rsid w:val="783345F3"/>
    <w:rsid w:val="79BD47BC"/>
    <w:rsid w:val="79C8388C"/>
    <w:rsid w:val="7A0F3B70"/>
    <w:rsid w:val="7CE836D2"/>
    <w:rsid w:val="7E4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00A5EB"/>
      <w:u w:val="none"/>
    </w:rPr>
  </w:style>
  <w:style w:type="character" w:styleId="11">
    <w:name w:val="HTML Definition"/>
    <w:basedOn w:val="8"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A5EB"/>
      <w:u w:val="none"/>
    </w:rPr>
  </w:style>
  <w:style w:type="character" w:styleId="13">
    <w:name w:val="HTML Code"/>
    <w:basedOn w:val="8"/>
    <w:uiPriority w:val="0"/>
    <w:rPr>
      <w:rFonts w:hint="default" w:ascii="Consolas" w:hAnsi="Consolas" w:eastAsia="Consolas" w:cs="Consolas"/>
      <w:sz w:val="21"/>
      <w:szCs w:val="21"/>
      <w:shd w:val="clear" w:fill="FFFFFF"/>
    </w:rPr>
  </w:style>
  <w:style w:type="character" w:styleId="14">
    <w:name w:val="HTML Keyboard"/>
    <w:basedOn w:val="8"/>
    <w:uiPriority w:val="0"/>
    <w:rPr>
      <w:rFonts w:ascii="Consolas" w:hAnsi="Consolas" w:eastAsia="Consolas" w:cs="Consolas"/>
      <w:sz w:val="21"/>
      <w:szCs w:val="21"/>
    </w:rPr>
  </w:style>
  <w:style w:type="character" w:styleId="15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index_first__iftcx"/>
    <w:basedOn w:val="8"/>
    <w:uiPriority w:val="0"/>
    <w:rPr>
      <w:shd w:val="clear" w:fill="BF2229"/>
    </w:rPr>
  </w:style>
  <w:style w:type="character" w:customStyle="1" w:styleId="21">
    <w:name w:val="trbs"/>
    <w:basedOn w:val="8"/>
    <w:qFormat/>
    <w:uiPriority w:val="0"/>
    <w:rPr>
      <w:sz w:val="18"/>
      <w:szCs w:val="18"/>
    </w:rPr>
  </w:style>
  <w:style w:type="character" w:customStyle="1" w:styleId="22">
    <w:name w:val="trbs1"/>
    <w:basedOn w:val="8"/>
    <w:uiPriority w:val="0"/>
    <w:rPr>
      <w:color w:val="FFFFFF"/>
      <w:sz w:val="18"/>
      <w:szCs w:val="18"/>
    </w:rPr>
  </w:style>
  <w:style w:type="character" w:customStyle="1" w:styleId="23">
    <w:name w:val="first-child1"/>
    <w:basedOn w:val="8"/>
    <w:qFormat/>
    <w:uiPriority w:val="0"/>
    <w:rPr>
      <w:color w:val="FFFFFF"/>
      <w:sz w:val="18"/>
      <w:szCs w:val="18"/>
    </w:rPr>
  </w:style>
  <w:style w:type="character" w:customStyle="1" w:styleId="24">
    <w:name w:val="first-child2"/>
    <w:basedOn w:val="8"/>
    <w:uiPriority w:val="0"/>
  </w:style>
  <w:style w:type="character" w:customStyle="1" w:styleId="25">
    <w:name w:val="index_sec__fpph0"/>
    <w:basedOn w:val="8"/>
    <w:uiPriority w:val="0"/>
    <w:rPr>
      <w:shd w:val="clear" w:fill="EA5A25"/>
    </w:rPr>
  </w:style>
  <w:style w:type="character" w:customStyle="1" w:styleId="26">
    <w:name w:val="trbs_zan"/>
    <w:basedOn w:val="8"/>
    <w:uiPriority w:val="0"/>
  </w:style>
  <w:style w:type="character" w:customStyle="1" w:styleId="27">
    <w:name w:val="trbs_zan1"/>
    <w:basedOn w:val="8"/>
    <w:uiPriority w:val="0"/>
  </w:style>
  <w:style w:type="character" w:customStyle="1" w:styleId="28">
    <w:name w:val="last-child"/>
    <w:basedOn w:val="8"/>
    <w:uiPriority w:val="0"/>
  </w:style>
  <w:style w:type="character" w:customStyle="1" w:styleId="29">
    <w:name w:val="last-child1"/>
    <w:basedOn w:val="8"/>
    <w:uiPriority w:val="0"/>
  </w:style>
  <w:style w:type="character" w:customStyle="1" w:styleId="30">
    <w:name w:val="index_report__uijo1"/>
    <w:basedOn w:val="8"/>
    <w:uiPriority w:val="0"/>
  </w:style>
  <w:style w:type="character" w:customStyle="1" w:styleId="31">
    <w:name w:val="index_caixun__ppo3o"/>
    <w:basedOn w:val="8"/>
    <w:uiPriority w:val="0"/>
  </w:style>
  <w:style w:type="character" w:customStyle="1" w:styleId="32">
    <w:name w:val="index_crosswordicon__di8hg"/>
    <w:basedOn w:val="8"/>
    <w:uiPriority w:val="0"/>
  </w:style>
  <w:style w:type="character" w:customStyle="1" w:styleId="33">
    <w:name w:val="index_the__urheb"/>
    <w:basedOn w:val="8"/>
    <w:uiPriority w:val="0"/>
    <w:rPr>
      <w:shd w:val="clear" w:fill="F39833"/>
    </w:rPr>
  </w:style>
  <w:style w:type="character" w:customStyle="1" w:styleId="34">
    <w:name w:val="index_zanhover__wkcc4"/>
    <w:basedOn w:val="8"/>
    <w:uiPriority w:val="0"/>
  </w:style>
  <w:style w:type="character" w:customStyle="1" w:styleId="35">
    <w:name w:val="index_zan__li1km"/>
    <w:basedOn w:val="8"/>
    <w:uiPriority w:val="0"/>
  </w:style>
  <w:style w:type="character" w:customStyle="1" w:styleId="36">
    <w:name w:val="zan"/>
    <w:basedOn w:val="8"/>
    <w:uiPriority w:val="0"/>
  </w:style>
  <w:style w:type="character" w:customStyle="1" w:styleId="37">
    <w:name w:val="zan1"/>
    <w:basedOn w:val="8"/>
    <w:uiPriority w:val="0"/>
  </w:style>
  <w:style w:type="character" w:customStyle="1" w:styleId="38">
    <w:name w:val="small_share__0nxv1"/>
    <w:basedOn w:val="8"/>
    <w:uiPriority w:val="0"/>
  </w:style>
  <w:style w:type="character" w:customStyle="1" w:styleId="39">
    <w:name w:val="small_zan__6ny1e"/>
    <w:basedOn w:val="8"/>
    <w:uiPriority w:val="0"/>
    <w:rPr>
      <w:color w:val="666666"/>
    </w:rPr>
  </w:style>
  <w:style w:type="character" w:customStyle="1" w:styleId="40">
    <w:name w:val="ant-typography-ellipsis-single-line3"/>
    <w:basedOn w:val="8"/>
    <w:uiPriority w:val="0"/>
  </w:style>
  <w:style w:type="character" w:customStyle="1" w:styleId="41">
    <w:name w:val="ant-typography-ellipsis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2</Pages>
  <Words>214</Words>
  <Characters>259</Characters>
  <Lines>11</Lines>
  <Paragraphs>3</Paragraphs>
  <TotalTime>3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2022-08-26T08:22:00Z</dcterms:created>
  <dc:creator>Administrator</dc:creator>
  <cp:lastModifiedBy>YWSL</cp:lastModifiedBy>
  <dcterms:modified xsi:type="dcterms:W3CDTF">2023-06-15T06:59:47Z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7D313C6A410E4706951B75617B6583DA_13</vt:lpwstr>
  </property>
</Properties>
</file>